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6" w:rsidRPr="001B7D9E" w:rsidRDefault="00D31076" w:rsidP="001B7D9E">
      <w:r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.3pt;margin-top:571.55pt;width:84.5pt;height:99.75pt;z-index:251675648">
            <v:imagedata r:id="rId7" o:title=""/>
          </v:shape>
        </w:pict>
      </w:r>
      <w:r>
        <w:rPr>
          <w:noProof/>
          <w:lang w:eastAsia="et-EE"/>
        </w:rPr>
        <w:pict>
          <v:shape id="_x0000_s1027" type="#_x0000_t75" style="position:absolute;margin-left:339.3pt;margin-top:670.55pt;width:162pt;height:71.55pt;z-index:251674624">
            <v:imagedata r:id="rId8" o:title=""/>
          </v:shape>
        </w:pict>
      </w:r>
      <w:r>
        <w:rPr>
          <w:noProof/>
          <w:lang w:eastAsia="et-E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48.3pt;margin-top:505.55pt;width:2in;height:66pt;z-index:251673600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shape id="_x0000_s1029" type="#_x0000_t75" style="position:absolute;margin-left:186.3pt;margin-top:571.55pt;width:84.5pt;height:99.75pt;z-index:251672576">
            <v:imagedata r:id="rId7" o:title=""/>
          </v:shape>
        </w:pict>
      </w:r>
      <w:r>
        <w:rPr>
          <w:noProof/>
          <w:lang w:eastAsia="et-EE"/>
        </w:rPr>
        <w:pict>
          <v:shape id="_x0000_s1030" type="#_x0000_t75" style="position:absolute;margin-left:150.3pt;margin-top:670.55pt;width:162pt;height:71.55pt;z-index:251671552">
            <v:imagedata r:id="rId8" o:title=""/>
          </v:shape>
        </w:pict>
      </w:r>
      <w:r>
        <w:rPr>
          <w:noProof/>
          <w:lang w:eastAsia="et-EE"/>
        </w:rPr>
        <w:pict>
          <v:shape id="_x0000_s1031" type="#_x0000_t136" style="position:absolute;margin-left:159.3pt;margin-top:505.55pt;width:2in;height:66pt;z-index:251670528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shape id="_x0000_s1032" type="#_x0000_t75" style="position:absolute;margin-left:-2.7pt;margin-top:571.1pt;width:84.5pt;height:99.75pt;z-index:251669504">
            <v:imagedata r:id="rId7" o:title=""/>
          </v:shape>
        </w:pict>
      </w:r>
      <w:r>
        <w:rPr>
          <w:noProof/>
          <w:lang w:eastAsia="et-EE"/>
        </w:rPr>
        <w:pict>
          <v:shape id="_x0000_s1033" type="#_x0000_t75" style="position:absolute;margin-left:-38.7pt;margin-top:670.1pt;width:162pt;height:71.55pt;z-index:251668480">
            <v:imagedata r:id="rId8" o:title=""/>
          </v:shape>
        </w:pict>
      </w:r>
      <w:r>
        <w:rPr>
          <w:noProof/>
          <w:lang w:eastAsia="et-EE"/>
        </w:rPr>
        <w:pict>
          <v:shape id="_x0000_s1034" type="#_x0000_t136" style="position:absolute;margin-left:-29.7pt;margin-top:505.1pt;width:2in;height:66pt;z-index:251667456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shape id="_x0000_s1035" type="#_x0000_t75" style="position:absolute;margin-left:375.3pt;margin-top:298.55pt;width:84.5pt;height:99.75pt;z-index:251666432">
            <v:imagedata r:id="rId7" o:title=""/>
          </v:shape>
        </w:pict>
      </w:r>
      <w:r>
        <w:rPr>
          <w:noProof/>
          <w:lang w:eastAsia="et-EE"/>
        </w:rPr>
        <w:pict>
          <v:shape id="_x0000_s1036" type="#_x0000_t75" style="position:absolute;margin-left:339.3pt;margin-top:397.55pt;width:162pt;height:71.55pt;z-index:251665408">
            <v:imagedata r:id="rId8" o:title=""/>
          </v:shape>
        </w:pict>
      </w:r>
      <w:r>
        <w:rPr>
          <w:noProof/>
          <w:lang w:eastAsia="et-EE"/>
        </w:rPr>
        <w:pict>
          <v:shape id="_x0000_s1037" type="#_x0000_t136" style="position:absolute;margin-left:348.3pt;margin-top:232.55pt;width:2in;height:66pt;z-index:251664384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shape id="_x0000_s1038" type="#_x0000_t75" style="position:absolute;margin-left:186.3pt;margin-top:298.55pt;width:84.5pt;height:99.75pt;z-index:251663360">
            <v:imagedata r:id="rId7" o:title=""/>
          </v:shape>
        </w:pict>
      </w:r>
      <w:r>
        <w:rPr>
          <w:noProof/>
          <w:lang w:eastAsia="et-EE"/>
        </w:rPr>
        <w:pict>
          <v:shape id="_x0000_s1039" type="#_x0000_t75" style="position:absolute;margin-left:150.3pt;margin-top:397.55pt;width:162pt;height:71.55pt;z-index:251662336">
            <v:imagedata r:id="rId8" o:title=""/>
          </v:shape>
        </w:pict>
      </w:r>
      <w:r>
        <w:rPr>
          <w:noProof/>
          <w:lang w:eastAsia="et-EE"/>
        </w:rPr>
        <w:pict>
          <v:shape id="_x0000_s1040" type="#_x0000_t136" style="position:absolute;margin-left:159.3pt;margin-top:232.55pt;width:2in;height:66pt;z-index:251661312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shape id="_x0000_s1041" type="#_x0000_t75" style="position:absolute;margin-left:-2.7pt;margin-top:298.1pt;width:84.5pt;height:99.75pt;z-index:251660288">
            <v:imagedata r:id="rId7" o:title=""/>
          </v:shape>
        </w:pict>
      </w:r>
      <w:r>
        <w:rPr>
          <w:noProof/>
          <w:lang w:eastAsia="et-EE"/>
        </w:rPr>
        <w:pict>
          <v:shape id="_x0000_s1042" type="#_x0000_t75" style="position:absolute;margin-left:-38.7pt;margin-top:397.1pt;width:162pt;height:71.55pt;z-index:251659264">
            <v:imagedata r:id="rId8" o:title=""/>
          </v:shape>
        </w:pict>
      </w:r>
      <w:r>
        <w:rPr>
          <w:noProof/>
          <w:lang w:eastAsia="et-EE"/>
        </w:rPr>
        <w:pict>
          <v:shape id="_x0000_s1043" type="#_x0000_t136" style="position:absolute;margin-left:-29.7pt;margin-top:232.1pt;width:2in;height:66pt;z-index:251658240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shape id="_x0000_s1044" type="#_x0000_t75" style="position:absolute;margin-left:375.3pt;margin-top:28.55pt;width:84.5pt;height:99.75pt;z-index:251657216">
            <v:imagedata r:id="rId7" o:title=""/>
          </v:shape>
        </w:pict>
      </w:r>
      <w:r>
        <w:rPr>
          <w:noProof/>
          <w:lang w:eastAsia="et-EE"/>
        </w:rPr>
        <w:pict>
          <v:shape id="_x0000_s1045" type="#_x0000_t75" style="position:absolute;margin-left:339.3pt;margin-top:127.55pt;width:162pt;height:71.55pt;z-index:251656192">
            <v:imagedata r:id="rId8" o:title=""/>
          </v:shape>
        </w:pict>
      </w:r>
      <w:r>
        <w:rPr>
          <w:noProof/>
          <w:lang w:eastAsia="et-EE"/>
        </w:rPr>
        <w:pict>
          <v:shape id="_x0000_s1046" type="#_x0000_t136" style="position:absolute;margin-left:348.3pt;margin-top:-37.45pt;width:2in;height:66pt;z-index:251655168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shape id="_x0000_s1047" type="#_x0000_t75" style="position:absolute;margin-left:186.3pt;margin-top:28.55pt;width:84.5pt;height:99.75pt;z-index:251654144">
            <v:imagedata r:id="rId7" o:title=""/>
          </v:shape>
        </w:pict>
      </w:r>
      <w:r>
        <w:rPr>
          <w:noProof/>
          <w:lang w:eastAsia="et-EE"/>
        </w:rPr>
        <w:pict>
          <v:shape id="_x0000_s1048" type="#_x0000_t75" style="position:absolute;margin-left:150.3pt;margin-top:127.55pt;width:162pt;height:71.55pt;z-index:251653120">
            <v:imagedata r:id="rId8" o:title=""/>
          </v:shape>
        </w:pict>
      </w:r>
      <w:r>
        <w:rPr>
          <w:noProof/>
          <w:lang w:eastAsia="et-EE"/>
        </w:rPr>
        <w:pict>
          <v:shape id="_x0000_s1049" type="#_x0000_t136" style="position:absolute;margin-left:159.3pt;margin-top:-37.45pt;width:2in;height:66pt;z-index:251652096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shape id="_x0000_s1050" type="#_x0000_t75" style="position:absolute;margin-left:-2.7pt;margin-top:28.1pt;width:84.5pt;height:99.75pt;z-index:251651072">
            <v:imagedata r:id="rId7" o:title=""/>
          </v:shape>
        </w:pict>
      </w:r>
      <w:r>
        <w:rPr>
          <w:noProof/>
          <w:lang w:eastAsia="et-EE"/>
        </w:rPr>
        <w:pict>
          <v:shape id="_x0000_s1051" type="#_x0000_t75" style="position:absolute;margin-left:-38.7pt;margin-top:127.1pt;width:162pt;height:71.55pt;z-index:251650048">
            <v:imagedata r:id="rId8" o:title=""/>
          </v:shape>
        </w:pict>
      </w:r>
      <w:r>
        <w:rPr>
          <w:noProof/>
          <w:lang w:eastAsia="et-EE"/>
        </w:rPr>
        <w:pict>
          <v:shape id="_x0000_s1052" type="#_x0000_t136" style="position:absolute;margin-left:-29.7pt;margin-top:-37.9pt;width:2in;height:66pt;z-index:251649024" fillcolor="#9c0" strokecolor="#396">
            <v:shadow color="#868686"/>
            <v:textpath style="font-family:&quot;Gill Sans MT Condensed&quot;;v-text-kern:t" trim="t" fitpath="t" string="KIIDAN&#10;MÜÜJAT!"/>
          </v:shape>
        </w:pict>
      </w:r>
      <w:r>
        <w:rPr>
          <w:noProof/>
          <w:lang w:eastAsia="et-EE"/>
        </w:rPr>
        <w:pict>
          <v:rect id="_x0000_s1053" style="position:absolute;margin-left:326.05pt;margin-top:487.1pt;width:184.25pt;height:261pt;z-index:251648000"/>
        </w:pict>
      </w:r>
      <w:r>
        <w:rPr>
          <w:noProof/>
          <w:lang w:eastAsia="et-EE"/>
        </w:rPr>
        <w:pict>
          <v:rect id="_x0000_s1054" style="position:absolute;margin-left:137.05pt;margin-top:487.1pt;width:184.25pt;height:261pt;z-index:251646976"/>
        </w:pict>
      </w:r>
      <w:r>
        <w:rPr>
          <w:noProof/>
          <w:lang w:eastAsia="et-EE"/>
        </w:rPr>
        <w:pict>
          <v:rect id="_x0000_s1055" style="position:absolute;margin-left:-51.95pt;margin-top:487.1pt;width:184.25pt;height:261pt;z-index:251645952"/>
        </w:pict>
      </w:r>
      <w:r>
        <w:rPr>
          <w:noProof/>
          <w:lang w:eastAsia="et-EE"/>
        </w:rPr>
        <w:pict>
          <v:rect id="_x0000_s1056" style="position:absolute;margin-left:326.05pt;margin-top:217.1pt;width:184.25pt;height:261pt;z-index:251644928"/>
        </w:pict>
      </w:r>
      <w:r>
        <w:rPr>
          <w:noProof/>
          <w:lang w:eastAsia="et-EE"/>
        </w:rPr>
        <w:pict>
          <v:rect id="_x0000_s1057" style="position:absolute;margin-left:137.05pt;margin-top:217.1pt;width:184.25pt;height:261pt;z-index:251643904"/>
        </w:pict>
      </w:r>
      <w:r>
        <w:rPr>
          <w:noProof/>
          <w:lang w:eastAsia="et-EE"/>
        </w:rPr>
        <w:pict>
          <v:rect id="_x0000_s1058" style="position:absolute;margin-left:-51.95pt;margin-top:217.1pt;width:184.25pt;height:261pt;z-index:251642880"/>
        </w:pict>
      </w:r>
      <w:r>
        <w:rPr>
          <w:noProof/>
          <w:lang w:eastAsia="et-EE"/>
        </w:rPr>
        <w:pict>
          <v:rect id="_x0000_s1059" style="position:absolute;margin-left:326.05pt;margin-top:-52.9pt;width:184.25pt;height:261pt;z-index:251641856"/>
        </w:pict>
      </w:r>
      <w:r>
        <w:rPr>
          <w:noProof/>
          <w:lang w:eastAsia="et-EE"/>
        </w:rPr>
        <w:pict>
          <v:rect id="_x0000_s1060" style="position:absolute;margin-left:137.05pt;margin-top:-52.9pt;width:184.25pt;height:261pt;z-index:251640832"/>
        </w:pict>
      </w:r>
      <w:r>
        <w:rPr>
          <w:noProof/>
          <w:lang w:eastAsia="et-EE"/>
        </w:rPr>
        <w:pict>
          <v:rect id="_x0000_s1061" style="position:absolute;margin-left:-51.95pt;margin-top:-52.9pt;width:184.25pt;height:261pt;z-index:251639808" filled="f"/>
        </w:pict>
      </w:r>
    </w:p>
    <w:sectPr w:rsidR="00D31076" w:rsidRPr="001B7D9E" w:rsidSect="006575E9">
      <w:headerReference w:type="default" r:id="rId9"/>
      <w:pgSz w:w="11906" w:h="16838"/>
      <w:pgMar w:top="1418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76" w:rsidRDefault="00D31076" w:rsidP="008143E7">
      <w:pPr>
        <w:spacing w:after="0" w:line="240" w:lineRule="auto"/>
      </w:pPr>
      <w:r>
        <w:separator/>
      </w:r>
    </w:p>
  </w:endnote>
  <w:endnote w:type="continuationSeparator" w:id="0">
    <w:p w:rsidR="00D31076" w:rsidRDefault="00D31076" w:rsidP="0081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76" w:rsidRDefault="00D31076" w:rsidP="008143E7">
      <w:pPr>
        <w:spacing w:after="0" w:line="240" w:lineRule="auto"/>
      </w:pPr>
      <w:r>
        <w:separator/>
      </w:r>
    </w:p>
  </w:footnote>
  <w:footnote w:type="continuationSeparator" w:id="0">
    <w:p w:rsidR="00D31076" w:rsidRDefault="00D31076" w:rsidP="0081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76" w:rsidRDefault="00D31076" w:rsidP="008143E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DDB"/>
    <w:multiLevelType w:val="hybridMultilevel"/>
    <w:tmpl w:val="846A483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F5225"/>
    <w:multiLevelType w:val="multilevel"/>
    <w:tmpl w:val="39E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A52F3"/>
    <w:multiLevelType w:val="hybridMultilevel"/>
    <w:tmpl w:val="DC66EB88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147BB8"/>
    <w:multiLevelType w:val="hybridMultilevel"/>
    <w:tmpl w:val="BEDEC366"/>
    <w:lvl w:ilvl="0" w:tplc="B464D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DF7CFB"/>
    <w:multiLevelType w:val="multilevel"/>
    <w:tmpl w:val="17B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108BF"/>
    <w:multiLevelType w:val="multilevel"/>
    <w:tmpl w:val="578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3E7"/>
    <w:rsid w:val="0000024D"/>
    <w:rsid w:val="0000263B"/>
    <w:rsid w:val="000115EA"/>
    <w:rsid w:val="000216F5"/>
    <w:rsid w:val="000233BC"/>
    <w:rsid w:val="00023807"/>
    <w:rsid w:val="000256D3"/>
    <w:rsid w:val="000278CA"/>
    <w:rsid w:val="00027AC7"/>
    <w:rsid w:val="0003161A"/>
    <w:rsid w:val="00044D57"/>
    <w:rsid w:val="00045AC6"/>
    <w:rsid w:val="0005011E"/>
    <w:rsid w:val="0005145C"/>
    <w:rsid w:val="00052EEA"/>
    <w:rsid w:val="00056FA0"/>
    <w:rsid w:val="0007618F"/>
    <w:rsid w:val="00076CB5"/>
    <w:rsid w:val="00083687"/>
    <w:rsid w:val="000838E4"/>
    <w:rsid w:val="00090768"/>
    <w:rsid w:val="000A164D"/>
    <w:rsid w:val="000A65F4"/>
    <w:rsid w:val="000B0A2B"/>
    <w:rsid w:val="000B53C7"/>
    <w:rsid w:val="000B54C2"/>
    <w:rsid w:val="000B79A7"/>
    <w:rsid w:val="000C0AB3"/>
    <w:rsid w:val="000C5009"/>
    <w:rsid w:val="000E6268"/>
    <w:rsid w:val="000E646C"/>
    <w:rsid w:val="000E7F72"/>
    <w:rsid w:val="000F1BD1"/>
    <w:rsid w:val="000F49E6"/>
    <w:rsid w:val="000F5358"/>
    <w:rsid w:val="00101A69"/>
    <w:rsid w:val="001063DD"/>
    <w:rsid w:val="00111FC6"/>
    <w:rsid w:val="00112B43"/>
    <w:rsid w:val="00114C32"/>
    <w:rsid w:val="00116055"/>
    <w:rsid w:val="00126309"/>
    <w:rsid w:val="0012718D"/>
    <w:rsid w:val="00135032"/>
    <w:rsid w:val="001359E1"/>
    <w:rsid w:val="00143917"/>
    <w:rsid w:val="0014492E"/>
    <w:rsid w:val="00145251"/>
    <w:rsid w:val="00146D75"/>
    <w:rsid w:val="00146FCB"/>
    <w:rsid w:val="0015066B"/>
    <w:rsid w:val="0015409D"/>
    <w:rsid w:val="00155A53"/>
    <w:rsid w:val="00157BC0"/>
    <w:rsid w:val="00161B36"/>
    <w:rsid w:val="001703E8"/>
    <w:rsid w:val="00171BE8"/>
    <w:rsid w:val="001752F0"/>
    <w:rsid w:val="001758DB"/>
    <w:rsid w:val="001762B1"/>
    <w:rsid w:val="00181F34"/>
    <w:rsid w:val="0018246A"/>
    <w:rsid w:val="00182631"/>
    <w:rsid w:val="00185879"/>
    <w:rsid w:val="001873CF"/>
    <w:rsid w:val="0019533E"/>
    <w:rsid w:val="0019686A"/>
    <w:rsid w:val="001A1F9D"/>
    <w:rsid w:val="001A79DC"/>
    <w:rsid w:val="001B4E5B"/>
    <w:rsid w:val="001B5815"/>
    <w:rsid w:val="001B5FAF"/>
    <w:rsid w:val="001B7D9E"/>
    <w:rsid w:val="001C2B0D"/>
    <w:rsid w:val="001C3AC6"/>
    <w:rsid w:val="001C5557"/>
    <w:rsid w:val="001C5D08"/>
    <w:rsid w:val="001D0E64"/>
    <w:rsid w:val="001D7FB4"/>
    <w:rsid w:val="001E34D0"/>
    <w:rsid w:val="001E46E1"/>
    <w:rsid w:val="001E6AC1"/>
    <w:rsid w:val="001F35AB"/>
    <w:rsid w:val="001F4F3C"/>
    <w:rsid w:val="001F65B6"/>
    <w:rsid w:val="00202BD1"/>
    <w:rsid w:val="00202DB7"/>
    <w:rsid w:val="0020311C"/>
    <w:rsid w:val="00204286"/>
    <w:rsid w:val="002051A8"/>
    <w:rsid w:val="002064A6"/>
    <w:rsid w:val="00216F78"/>
    <w:rsid w:val="00222EA3"/>
    <w:rsid w:val="00225C9C"/>
    <w:rsid w:val="0022695F"/>
    <w:rsid w:val="00230A59"/>
    <w:rsid w:val="00233425"/>
    <w:rsid w:val="002355FD"/>
    <w:rsid w:val="002370AC"/>
    <w:rsid w:val="00246B75"/>
    <w:rsid w:val="00251802"/>
    <w:rsid w:val="00252138"/>
    <w:rsid w:val="00252A8D"/>
    <w:rsid w:val="00252F08"/>
    <w:rsid w:val="002539D0"/>
    <w:rsid w:val="0026109C"/>
    <w:rsid w:val="00265EC1"/>
    <w:rsid w:val="00265F01"/>
    <w:rsid w:val="002668BB"/>
    <w:rsid w:val="00266B31"/>
    <w:rsid w:val="002701D1"/>
    <w:rsid w:val="00276EC2"/>
    <w:rsid w:val="00297EDC"/>
    <w:rsid w:val="002A0971"/>
    <w:rsid w:val="002A54E1"/>
    <w:rsid w:val="002B06D4"/>
    <w:rsid w:val="002B4AC0"/>
    <w:rsid w:val="002C0967"/>
    <w:rsid w:val="002C2A2F"/>
    <w:rsid w:val="002D0F98"/>
    <w:rsid w:val="002D2F99"/>
    <w:rsid w:val="002D692B"/>
    <w:rsid w:val="002F3B72"/>
    <w:rsid w:val="002F4BD3"/>
    <w:rsid w:val="002F6B26"/>
    <w:rsid w:val="00300046"/>
    <w:rsid w:val="0030130C"/>
    <w:rsid w:val="00301862"/>
    <w:rsid w:val="00310177"/>
    <w:rsid w:val="00310A86"/>
    <w:rsid w:val="00312014"/>
    <w:rsid w:val="00314E9F"/>
    <w:rsid w:val="00315EFB"/>
    <w:rsid w:val="00327FA7"/>
    <w:rsid w:val="00334ECB"/>
    <w:rsid w:val="00335173"/>
    <w:rsid w:val="00335733"/>
    <w:rsid w:val="00336092"/>
    <w:rsid w:val="00342A94"/>
    <w:rsid w:val="00343EE4"/>
    <w:rsid w:val="00344514"/>
    <w:rsid w:val="0036357E"/>
    <w:rsid w:val="00366866"/>
    <w:rsid w:val="00371521"/>
    <w:rsid w:val="003720E6"/>
    <w:rsid w:val="003730B7"/>
    <w:rsid w:val="00373B5B"/>
    <w:rsid w:val="00374A98"/>
    <w:rsid w:val="00381AAD"/>
    <w:rsid w:val="0038248B"/>
    <w:rsid w:val="00385C3E"/>
    <w:rsid w:val="003A1566"/>
    <w:rsid w:val="003A6FEB"/>
    <w:rsid w:val="003B14F2"/>
    <w:rsid w:val="003B3CCE"/>
    <w:rsid w:val="003B43C5"/>
    <w:rsid w:val="003C3BBD"/>
    <w:rsid w:val="003C6986"/>
    <w:rsid w:val="003D2FE8"/>
    <w:rsid w:val="003D7E1A"/>
    <w:rsid w:val="003E3362"/>
    <w:rsid w:val="003E708B"/>
    <w:rsid w:val="003F6979"/>
    <w:rsid w:val="003F7FD0"/>
    <w:rsid w:val="0040017C"/>
    <w:rsid w:val="00402618"/>
    <w:rsid w:val="0040649B"/>
    <w:rsid w:val="00407408"/>
    <w:rsid w:val="004103DE"/>
    <w:rsid w:val="00410506"/>
    <w:rsid w:val="00415A3B"/>
    <w:rsid w:val="0042277F"/>
    <w:rsid w:val="004242E7"/>
    <w:rsid w:val="00435B4C"/>
    <w:rsid w:val="0044600E"/>
    <w:rsid w:val="00447BDC"/>
    <w:rsid w:val="00453A39"/>
    <w:rsid w:val="00453A87"/>
    <w:rsid w:val="0045583B"/>
    <w:rsid w:val="00464C49"/>
    <w:rsid w:val="004703E2"/>
    <w:rsid w:val="00470C45"/>
    <w:rsid w:val="00474E13"/>
    <w:rsid w:val="00475798"/>
    <w:rsid w:val="00481F75"/>
    <w:rsid w:val="00486DA3"/>
    <w:rsid w:val="004870BD"/>
    <w:rsid w:val="00491781"/>
    <w:rsid w:val="00492ED0"/>
    <w:rsid w:val="0049402C"/>
    <w:rsid w:val="00497FED"/>
    <w:rsid w:val="004A1249"/>
    <w:rsid w:val="004A4508"/>
    <w:rsid w:val="004B25A7"/>
    <w:rsid w:val="004B4FB1"/>
    <w:rsid w:val="004B6785"/>
    <w:rsid w:val="004B72AE"/>
    <w:rsid w:val="004C2BBF"/>
    <w:rsid w:val="004C578D"/>
    <w:rsid w:val="004D19BD"/>
    <w:rsid w:val="004D406B"/>
    <w:rsid w:val="004E19FC"/>
    <w:rsid w:val="004E1C16"/>
    <w:rsid w:val="004E1FA8"/>
    <w:rsid w:val="004E4FA4"/>
    <w:rsid w:val="004E59C6"/>
    <w:rsid w:val="004F042B"/>
    <w:rsid w:val="00503998"/>
    <w:rsid w:val="00512C3D"/>
    <w:rsid w:val="00517518"/>
    <w:rsid w:val="00517981"/>
    <w:rsid w:val="00520EC4"/>
    <w:rsid w:val="0052632B"/>
    <w:rsid w:val="00531E93"/>
    <w:rsid w:val="00537D9D"/>
    <w:rsid w:val="00543A0A"/>
    <w:rsid w:val="005459D2"/>
    <w:rsid w:val="00560587"/>
    <w:rsid w:val="00561DF3"/>
    <w:rsid w:val="00565C37"/>
    <w:rsid w:val="005734C4"/>
    <w:rsid w:val="00573741"/>
    <w:rsid w:val="005741C3"/>
    <w:rsid w:val="00575A00"/>
    <w:rsid w:val="00575F3E"/>
    <w:rsid w:val="00592FC6"/>
    <w:rsid w:val="0059351D"/>
    <w:rsid w:val="005A175D"/>
    <w:rsid w:val="005A190F"/>
    <w:rsid w:val="005A254E"/>
    <w:rsid w:val="005A66DB"/>
    <w:rsid w:val="005B6FA3"/>
    <w:rsid w:val="005C399C"/>
    <w:rsid w:val="005C4DF6"/>
    <w:rsid w:val="005C5BB8"/>
    <w:rsid w:val="005D03C6"/>
    <w:rsid w:val="005D0CFC"/>
    <w:rsid w:val="005E22D8"/>
    <w:rsid w:val="005E5A7A"/>
    <w:rsid w:val="005E6B0F"/>
    <w:rsid w:val="005F16ED"/>
    <w:rsid w:val="005F3680"/>
    <w:rsid w:val="005F514D"/>
    <w:rsid w:val="005F6C9A"/>
    <w:rsid w:val="005F7E35"/>
    <w:rsid w:val="0060474B"/>
    <w:rsid w:val="006048E7"/>
    <w:rsid w:val="006060FD"/>
    <w:rsid w:val="00606C8E"/>
    <w:rsid w:val="006071FD"/>
    <w:rsid w:val="0061099A"/>
    <w:rsid w:val="006110CA"/>
    <w:rsid w:val="0061150C"/>
    <w:rsid w:val="00612DEC"/>
    <w:rsid w:val="00615426"/>
    <w:rsid w:val="00616D20"/>
    <w:rsid w:val="00620308"/>
    <w:rsid w:val="006224D0"/>
    <w:rsid w:val="00625A71"/>
    <w:rsid w:val="00633BC0"/>
    <w:rsid w:val="0064202A"/>
    <w:rsid w:val="00643C80"/>
    <w:rsid w:val="00651269"/>
    <w:rsid w:val="006562C1"/>
    <w:rsid w:val="006575E9"/>
    <w:rsid w:val="0066052A"/>
    <w:rsid w:val="00662F3F"/>
    <w:rsid w:val="00665D48"/>
    <w:rsid w:val="006662AD"/>
    <w:rsid w:val="00670962"/>
    <w:rsid w:val="00672DB2"/>
    <w:rsid w:val="00682FDF"/>
    <w:rsid w:val="00691FFA"/>
    <w:rsid w:val="00694644"/>
    <w:rsid w:val="00694772"/>
    <w:rsid w:val="006A1686"/>
    <w:rsid w:val="006A1A9F"/>
    <w:rsid w:val="006A4349"/>
    <w:rsid w:val="006A720B"/>
    <w:rsid w:val="006B4556"/>
    <w:rsid w:val="006C1AAC"/>
    <w:rsid w:val="006C5478"/>
    <w:rsid w:val="006D0FC0"/>
    <w:rsid w:val="006D36EE"/>
    <w:rsid w:val="006D54D1"/>
    <w:rsid w:val="006D781E"/>
    <w:rsid w:val="006E1436"/>
    <w:rsid w:val="006E7245"/>
    <w:rsid w:val="006F39A8"/>
    <w:rsid w:val="006F71D0"/>
    <w:rsid w:val="007041DA"/>
    <w:rsid w:val="00705242"/>
    <w:rsid w:val="007062C3"/>
    <w:rsid w:val="007068A2"/>
    <w:rsid w:val="00733100"/>
    <w:rsid w:val="00736863"/>
    <w:rsid w:val="00740CDD"/>
    <w:rsid w:val="0075124B"/>
    <w:rsid w:val="007579BB"/>
    <w:rsid w:val="0076482B"/>
    <w:rsid w:val="00765397"/>
    <w:rsid w:val="00772556"/>
    <w:rsid w:val="00774BDE"/>
    <w:rsid w:val="007900F9"/>
    <w:rsid w:val="007918AD"/>
    <w:rsid w:val="00792302"/>
    <w:rsid w:val="00792E6E"/>
    <w:rsid w:val="00796FDB"/>
    <w:rsid w:val="007A1235"/>
    <w:rsid w:val="007A1D7B"/>
    <w:rsid w:val="007A74F7"/>
    <w:rsid w:val="007B002D"/>
    <w:rsid w:val="007B06FF"/>
    <w:rsid w:val="007B1191"/>
    <w:rsid w:val="007B7148"/>
    <w:rsid w:val="007B78DE"/>
    <w:rsid w:val="007C0843"/>
    <w:rsid w:val="007C1C93"/>
    <w:rsid w:val="007C2684"/>
    <w:rsid w:val="007D169F"/>
    <w:rsid w:val="007D274E"/>
    <w:rsid w:val="007D2C4A"/>
    <w:rsid w:val="007E024D"/>
    <w:rsid w:val="007E114A"/>
    <w:rsid w:val="007E7F89"/>
    <w:rsid w:val="007F0877"/>
    <w:rsid w:val="007F0A32"/>
    <w:rsid w:val="007F2E07"/>
    <w:rsid w:val="008006FC"/>
    <w:rsid w:val="008032D0"/>
    <w:rsid w:val="00804E8C"/>
    <w:rsid w:val="00806E22"/>
    <w:rsid w:val="00813022"/>
    <w:rsid w:val="008143E7"/>
    <w:rsid w:val="008164F2"/>
    <w:rsid w:val="00822BDF"/>
    <w:rsid w:val="00823B93"/>
    <w:rsid w:val="00824B42"/>
    <w:rsid w:val="00824E80"/>
    <w:rsid w:val="00826A7F"/>
    <w:rsid w:val="00826D2A"/>
    <w:rsid w:val="008300E5"/>
    <w:rsid w:val="008317AE"/>
    <w:rsid w:val="00831AF0"/>
    <w:rsid w:val="00832FBC"/>
    <w:rsid w:val="00835273"/>
    <w:rsid w:val="0084077B"/>
    <w:rsid w:val="00842F8C"/>
    <w:rsid w:val="00843796"/>
    <w:rsid w:val="008445AE"/>
    <w:rsid w:val="00845839"/>
    <w:rsid w:val="00850619"/>
    <w:rsid w:val="008533DD"/>
    <w:rsid w:val="00853924"/>
    <w:rsid w:val="00853A73"/>
    <w:rsid w:val="00854446"/>
    <w:rsid w:val="008568B8"/>
    <w:rsid w:val="00862C56"/>
    <w:rsid w:val="008651AD"/>
    <w:rsid w:val="008663C4"/>
    <w:rsid w:val="008671C7"/>
    <w:rsid w:val="00867B52"/>
    <w:rsid w:val="00870E25"/>
    <w:rsid w:val="0087791A"/>
    <w:rsid w:val="00885706"/>
    <w:rsid w:val="008869B5"/>
    <w:rsid w:val="00887BC9"/>
    <w:rsid w:val="008903C2"/>
    <w:rsid w:val="00896ECD"/>
    <w:rsid w:val="008A33F3"/>
    <w:rsid w:val="008A4746"/>
    <w:rsid w:val="008A51E0"/>
    <w:rsid w:val="008A65FE"/>
    <w:rsid w:val="008B4BAA"/>
    <w:rsid w:val="008B7E2E"/>
    <w:rsid w:val="008C38D6"/>
    <w:rsid w:val="008C4CCF"/>
    <w:rsid w:val="008C79A7"/>
    <w:rsid w:val="008D4010"/>
    <w:rsid w:val="008D6A05"/>
    <w:rsid w:val="008E69B4"/>
    <w:rsid w:val="00910299"/>
    <w:rsid w:val="00911B36"/>
    <w:rsid w:val="00915C9B"/>
    <w:rsid w:val="00920758"/>
    <w:rsid w:val="00920FA6"/>
    <w:rsid w:val="00921438"/>
    <w:rsid w:val="00926961"/>
    <w:rsid w:val="009269B2"/>
    <w:rsid w:val="00927AF0"/>
    <w:rsid w:val="009305ED"/>
    <w:rsid w:val="00930D1F"/>
    <w:rsid w:val="0093524B"/>
    <w:rsid w:val="00950E86"/>
    <w:rsid w:val="009515D3"/>
    <w:rsid w:val="0095249B"/>
    <w:rsid w:val="009559A0"/>
    <w:rsid w:val="00956D8A"/>
    <w:rsid w:val="00961F74"/>
    <w:rsid w:val="00962DAC"/>
    <w:rsid w:val="00966021"/>
    <w:rsid w:val="00967E63"/>
    <w:rsid w:val="00974FBF"/>
    <w:rsid w:val="00991A96"/>
    <w:rsid w:val="009A1036"/>
    <w:rsid w:val="009A1A00"/>
    <w:rsid w:val="009A1A3F"/>
    <w:rsid w:val="009A63C4"/>
    <w:rsid w:val="009B1440"/>
    <w:rsid w:val="009B2E9B"/>
    <w:rsid w:val="009B4EF8"/>
    <w:rsid w:val="009B64FD"/>
    <w:rsid w:val="009C1914"/>
    <w:rsid w:val="009D3AD7"/>
    <w:rsid w:val="009D4655"/>
    <w:rsid w:val="009D5467"/>
    <w:rsid w:val="009D76F6"/>
    <w:rsid w:val="009E0BFB"/>
    <w:rsid w:val="009E178B"/>
    <w:rsid w:val="009E6833"/>
    <w:rsid w:val="009F00C3"/>
    <w:rsid w:val="009F3CD8"/>
    <w:rsid w:val="00A06EA7"/>
    <w:rsid w:val="00A071EB"/>
    <w:rsid w:val="00A12A0D"/>
    <w:rsid w:val="00A148BB"/>
    <w:rsid w:val="00A16467"/>
    <w:rsid w:val="00A2112D"/>
    <w:rsid w:val="00A22638"/>
    <w:rsid w:val="00A266C5"/>
    <w:rsid w:val="00A302E4"/>
    <w:rsid w:val="00A31D83"/>
    <w:rsid w:val="00A32976"/>
    <w:rsid w:val="00A338FF"/>
    <w:rsid w:val="00A36DCD"/>
    <w:rsid w:val="00A42501"/>
    <w:rsid w:val="00A43014"/>
    <w:rsid w:val="00A460C9"/>
    <w:rsid w:val="00A52F47"/>
    <w:rsid w:val="00A63705"/>
    <w:rsid w:val="00A667B1"/>
    <w:rsid w:val="00A66C3D"/>
    <w:rsid w:val="00A7020A"/>
    <w:rsid w:val="00A706AB"/>
    <w:rsid w:val="00A7279A"/>
    <w:rsid w:val="00A73ADB"/>
    <w:rsid w:val="00A74BE7"/>
    <w:rsid w:val="00A83852"/>
    <w:rsid w:val="00A921C3"/>
    <w:rsid w:val="00A939EC"/>
    <w:rsid w:val="00A962D1"/>
    <w:rsid w:val="00AA0724"/>
    <w:rsid w:val="00AA0E21"/>
    <w:rsid w:val="00AA52CF"/>
    <w:rsid w:val="00AA59A5"/>
    <w:rsid w:val="00AB08DA"/>
    <w:rsid w:val="00AB32D9"/>
    <w:rsid w:val="00AB32FE"/>
    <w:rsid w:val="00AB7D28"/>
    <w:rsid w:val="00AB7EF0"/>
    <w:rsid w:val="00AC4A99"/>
    <w:rsid w:val="00AC6A68"/>
    <w:rsid w:val="00AD20A5"/>
    <w:rsid w:val="00AD38D6"/>
    <w:rsid w:val="00AD51FE"/>
    <w:rsid w:val="00AE1261"/>
    <w:rsid w:val="00AE1628"/>
    <w:rsid w:val="00AE2CA0"/>
    <w:rsid w:val="00AF0132"/>
    <w:rsid w:val="00AF46CD"/>
    <w:rsid w:val="00AF4816"/>
    <w:rsid w:val="00AF4DD6"/>
    <w:rsid w:val="00AF64A4"/>
    <w:rsid w:val="00B00331"/>
    <w:rsid w:val="00B07664"/>
    <w:rsid w:val="00B10D17"/>
    <w:rsid w:val="00B140D6"/>
    <w:rsid w:val="00B15974"/>
    <w:rsid w:val="00B16235"/>
    <w:rsid w:val="00B20292"/>
    <w:rsid w:val="00B22543"/>
    <w:rsid w:val="00B255E3"/>
    <w:rsid w:val="00B304C5"/>
    <w:rsid w:val="00B309DF"/>
    <w:rsid w:val="00B32DF4"/>
    <w:rsid w:val="00B33886"/>
    <w:rsid w:val="00B33A4D"/>
    <w:rsid w:val="00B34A06"/>
    <w:rsid w:val="00B44AA2"/>
    <w:rsid w:val="00B568E3"/>
    <w:rsid w:val="00B56C78"/>
    <w:rsid w:val="00B60693"/>
    <w:rsid w:val="00B678A1"/>
    <w:rsid w:val="00B715D2"/>
    <w:rsid w:val="00B75B41"/>
    <w:rsid w:val="00B76A31"/>
    <w:rsid w:val="00B83A7C"/>
    <w:rsid w:val="00B84F63"/>
    <w:rsid w:val="00B95EC4"/>
    <w:rsid w:val="00BA3CC4"/>
    <w:rsid w:val="00BB56C1"/>
    <w:rsid w:val="00BB5D8A"/>
    <w:rsid w:val="00BB626A"/>
    <w:rsid w:val="00BB7E55"/>
    <w:rsid w:val="00BC0006"/>
    <w:rsid w:val="00BC19A0"/>
    <w:rsid w:val="00BC49D0"/>
    <w:rsid w:val="00BC6703"/>
    <w:rsid w:val="00BC7F1D"/>
    <w:rsid w:val="00BD148A"/>
    <w:rsid w:val="00BD4AEF"/>
    <w:rsid w:val="00BD672C"/>
    <w:rsid w:val="00BE00B2"/>
    <w:rsid w:val="00BE3BD8"/>
    <w:rsid w:val="00BE4B87"/>
    <w:rsid w:val="00BE7C78"/>
    <w:rsid w:val="00BF48A3"/>
    <w:rsid w:val="00BF6148"/>
    <w:rsid w:val="00C07498"/>
    <w:rsid w:val="00C11B44"/>
    <w:rsid w:val="00C150B9"/>
    <w:rsid w:val="00C2245B"/>
    <w:rsid w:val="00C254A4"/>
    <w:rsid w:val="00C30A40"/>
    <w:rsid w:val="00C30EC5"/>
    <w:rsid w:val="00C31ADD"/>
    <w:rsid w:val="00C4304F"/>
    <w:rsid w:val="00C43E05"/>
    <w:rsid w:val="00C4471D"/>
    <w:rsid w:val="00C453E7"/>
    <w:rsid w:val="00C5375A"/>
    <w:rsid w:val="00C66D93"/>
    <w:rsid w:val="00C754C5"/>
    <w:rsid w:val="00C8154B"/>
    <w:rsid w:val="00C81C29"/>
    <w:rsid w:val="00C83D35"/>
    <w:rsid w:val="00C85784"/>
    <w:rsid w:val="00C9773C"/>
    <w:rsid w:val="00CB2A00"/>
    <w:rsid w:val="00CC1B52"/>
    <w:rsid w:val="00CC2E36"/>
    <w:rsid w:val="00CC3F7B"/>
    <w:rsid w:val="00CD00AC"/>
    <w:rsid w:val="00CD35E2"/>
    <w:rsid w:val="00CD6C00"/>
    <w:rsid w:val="00CE26F7"/>
    <w:rsid w:val="00CE3D66"/>
    <w:rsid w:val="00D05EB7"/>
    <w:rsid w:val="00D07317"/>
    <w:rsid w:val="00D07555"/>
    <w:rsid w:val="00D1121B"/>
    <w:rsid w:val="00D14240"/>
    <w:rsid w:val="00D16DF6"/>
    <w:rsid w:val="00D20D51"/>
    <w:rsid w:val="00D22B85"/>
    <w:rsid w:val="00D2413B"/>
    <w:rsid w:val="00D25017"/>
    <w:rsid w:val="00D26906"/>
    <w:rsid w:val="00D31076"/>
    <w:rsid w:val="00D3635F"/>
    <w:rsid w:val="00D4059E"/>
    <w:rsid w:val="00D40C9A"/>
    <w:rsid w:val="00D463D3"/>
    <w:rsid w:val="00D53826"/>
    <w:rsid w:val="00D57C23"/>
    <w:rsid w:val="00D66B2F"/>
    <w:rsid w:val="00D701AF"/>
    <w:rsid w:val="00D736B0"/>
    <w:rsid w:val="00D75476"/>
    <w:rsid w:val="00D75F6A"/>
    <w:rsid w:val="00D86EFB"/>
    <w:rsid w:val="00D91F7B"/>
    <w:rsid w:val="00D92C59"/>
    <w:rsid w:val="00D95007"/>
    <w:rsid w:val="00DA0A2C"/>
    <w:rsid w:val="00DA226C"/>
    <w:rsid w:val="00DB272A"/>
    <w:rsid w:val="00DC41B9"/>
    <w:rsid w:val="00DC5B09"/>
    <w:rsid w:val="00DC6009"/>
    <w:rsid w:val="00DE0EDF"/>
    <w:rsid w:val="00DE262F"/>
    <w:rsid w:val="00DE4636"/>
    <w:rsid w:val="00DE60D5"/>
    <w:rsid w:val="00DE7790"/>
    <w:rsid w:val="00DF117C"/>
    <w:rsid w:val="00DF1698"/>
    <w:rsid w:val="00DF7487"/>
    <w:rsid w:val="00DF793E"/>
    <w:rsid w:val="00E02E23"/>
    <w:rsid w:val="00E0689B"/>
    <w:rsid w:val="00E132BB"/>
    <w:rsid w:val="00E309F3"/>
    <w:rsid w:val="00E31B29"/>
    <w:rsid w:val="00E35304"/>
    <w:rsid w:val="00E42BAC"/>
    <w:rsid w:val="00E444E3"/>
    <w:rsid w:val="00E473FD"/>
    <w:rsid w:val="00E564EC"/>
    <w:rsid w:val="00E602F0"/>
    <w:rsid w:val="00E67E04"/>
    <w:rsid w:val="00E71365"/>
    <w:rsid w:val="00E775C5"/>
    <w:rsid w:val="00E840DD"/>
    <w:rsid w:val="00E85E52"/>
    <w:rsid w:val="00E87688"/>
    <w:rsid w:val="00E9180D"/>
    <w:rsid w:val="00E91A48"/>
    <w:rsid w:val="00E91AE3"/>
    <w:rsid w:val="00E9221C"/>
    <w:rsid w:val="00E9712D"/>
    <w:rsid w:val="00EA2B90"/>
    <w:rsid w:val="00EA3825"/>
    <w:rsid w:val="00EA3D11"/>
    <w:rsid w:val="00EA6242"/>
    <w:rsid w:val="00EA7FD3"/>
    <w:rsid w:val="00EB4D0A"/>
    <w:rsid w:val="00EB7D47"/>
    <w:rsid w:val="00EC0D9F"/>
    <w:rsid w:val="00EC1AEB"/>
    <w:rsid w:val="00EC1E58"/>
    <w:rsid w:val="00EC3CF5"/>
    <w:rsid w:val="00EC62B7"/>
    <w:rsid w:val="00EC6EE7"/>
    <w:rsid w:val="00ED1DF5"/>
    <w:rsid w:val="00ED51E6"/>
    <w:rsid w:val="00EE3B8A"/>
    <w:rsid w:val="00EE5F76"/>
    <w:rsid w:val="00EE764C"/>
    <w:rsid w:val="00EF70CF"/>
    <w:rsid w:val="00F01526"/>
    <w:rsid w:val="00F04A8B"/>
    <w:rsid w:val="00F12385"/>
    <w:rsid w:val="00F24B73"/>
    <w:rsid w:val="00F27421"/>
    <w:rsid w:val="00F32159"/>
    <w:rsid w:val="00F355ED"/>
    <w:rsid w:val="00F51F1B"/>
    <w:rsid w:val="00F5351D"/>
    <w:rsid w:val="00F53BFA"/>
    <w:rsid w:val="00F550B5"/>
    <w:rsid w:val="00F5761B"/>
    <w:rsid w:val="00F61DCA"/>
    <w:rsid w:val="00F64760"/>
    <w:rsid w:val="00F70F14"/>
    <w:rsid w:val="00F71E21"/>
    <w:rsid w:val="00F71E3D"/>
    <w:rsid w:val="00F73C33"/>
    <w:rsid w:val="00F7771A"/>
    <w:rsid w:val="00F80D8A"/>
    <w:rsid w:val="00F87049"/>
    <w:rsid w:val="00F87713"/>
    <w:rsid w:val="00F91BDC"/>
    <w:rsid w:val="00FA2C48"/>
    <w:rsid w:val="00FA4FA6"/>
    <w:rsid w:val="00FA6F34"/>
    <w:rsid w:val="00FA7AE1"/>
    <w:rsid w:val="00FB0F55"/>
    <w:rsid w:val="00FB2501"/>
    <w:rsid w:val="00FB2C66"/>
    <w:rsid w:val="00FC16AE"/>
    <w:rsid w:val="00FD3CA5"/>
    <w:rsid w:val="00FD40B8"/>
    <w:rsid w:val="00FE192D"/>
    <w:rsid w:val="00FE19B0"/>
    <w:rsid w:val="00FE1E74"/>
    <w:rsid w:val="00FE4CB8"/>
    <w:rsid w:val="00FE7F6A"/>
    <w:rsid w:val="00FF1341"/>
    <w:rsid w:val="00FF1E25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rsid w:val="0081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3E7"/>
    <w:rPr>
      <w:rFonts w:cs="Times New Roman"/>
    </w:rPr>
  </w:style>
  <w:style w:type="character" w:styleId="Hyperlink">
    <w:name w:val="Hyperlink"/>
    <w:basedOn w:val="DefaultParagraphFont"/>
    <w:uiPriority w:val="99"/>
    <w:rsid w:val="006110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7B119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B11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9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32</Characters>
  <Application>Microsoft Office Outlook</Application>
  <DocSecurity>0</DocSecurity>
  <Lines>0</Lines>
  <Paragraphs>0</Paragraphs>
  <ScaleCrop>false</ScaleCrop>
  <Company>HITSA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Tunnikava vorm</dc:title>
  <dc:subject/>
  <dc:creator>Mari-Liis Peets</dc:creator>
  <cp:keywords/>
  <dc:description/>
  <cp:lastModifiedBy>MINA</cp:lastModifiedBy>
  <cp:revision>3</cp:revision>
  <cp:lastPrinted>2017-08-27T11:25:00Z</cp:lastPrinted>
  <dcterms:created xsi:type="dcterms:W3CDTF">2017-08-30T19:29:00Z</dcterms:created>
  <dcterms:modified xsi:type="dcterms:W3CDTF">2017-08-30T19:30:00Z</dcterms:modified>
</cp:coreProperties>
</file>